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9F" w:rsidP="000B17E9" w:rsidRDefault="000B17E9">
      <w:pPr>
        <w:jc w:val="center"/>
        <w:rPr>
          <w:b/>
          <w:sz w:val="32"/>
          <w:szCs w:val="32"/>
          <w:u w:val="single"/>
        </w:rPr>
      </w:pPr>
      <w:bookmarkStart w:name="_GoBack" w:id="0"/>
      <w:bookmarkEnd w:id="0"/>
      <w:r w:rsidRPr="000B17E9">
        <w:rPr>
          <w:b/>
          <w:sz w:val="32"/>
          <w:szCs w:val="32"/>
          <w:u w:val="single"/>
          <w:lang w:val="cy-GB"/>
        </w:rPr>
        <w:t>Gwasanaethau Stryd a Chludiant</w:t>
      </w:r>
      <w:r w:rsidRPr="000B17E9" w:rsidR="00B96B9F">
        <w:rPr>
          <w:b/>
          <w:sz w:val="32"/>
          <w:szCs w:val="32"/>
          <w:u w:val="single"/>
        </w:rPr>
        <w:t xml:space="preserve"> </w:t>
      </w:r>
    </w:p>
    <w:p w:rsidRPr="000B17E9" w:rsidR="00923B8C" w:rsidP="000B17E9" w:rsidRDefault="000B17E9">
      <w:pPr>
        <w:jc w:val="center"/>
        <w:rPr>
          <w:b/>
          <w:sz w:val="32"/>
          <w:szCs w:val="32"/>
          <w:u w:val="single"/>
        </w:rPr>
      </w:pPr>
      <w:r w:rsidRPr="000B17E9">
        <w:rPr>
          <w:b/>
          <w:sz w:val="32"/>
          <w:szCs w:val="32"/>
          <w:u w:val="single"/>
          <w:lang w:val="cy-GB"/>
        </w:rPr>
        <w:t>Hysbysiad Preifatrwydd</w:t>
      </w:r>
    </w:p>
    <w:p w:rsidRPr="000B17E9" w:rsidR="00AA470F" w:rsidP="000B17E9" w:rsidRDefault="000B17E9">
      <w:pPr>
        <w:jc w:val="center"/>
        <w:rPr>
          <w:b/>
          <w:sz w:val="32"/>
          <w:szCs w:val="32"/>
          <w:u w:val="single"/>
        </w:rPr>
      </w:pPr>
      <w:r w:rsidRPr="000B17E9">
        <w:rPr>
          <w:b/>
          <w:sz w:val="32"/>
          <w:szCs w:val="32"/>
          <w:u w:val="single"/>
          <w:lang w:val="cy-GB"/>
        </w:rPr>
        <w:t>Hysbysiad ar gyfer yr Ymgynghoriad ar y Cynllun Peilot 20mya</w:t>
      </w:r>
    </w:p>
    <w:p w:rsidR="00776DED" w:rsidRDefault="00776DED"/>
    <w:p w:rsidR="00776DED" w:rsidP="004A6F88" w:rsidRDefault="00776DED">
      <w:pPr>
        <w:jc w:val="both"/>
      </w:pPr>
    </w:p>
    <w:p w:rsidRPr="004A6F88" w:rsidR="00776DED" w:rsidP="000B17E9" w:rsidRDefault="000B17E9">
      <w:pPr>
        <w:jc w:val="both"/>
        <w:rPr>
          <w:sz w:val="32"/>
          <w:szCs w:val="32"/>
        </w:rPr>
      </w:pPr>
      <w:r w:rsidRPr="000B17E9">
        <w:rPr>
          <w:sz w:val="32"/>
          <w:szCs w:val="32"/>
          <w:lang w:val="cy-GB"/>
        </w:rPr>
        <w:t>Bydd eich data yn cael ei brosesu gan Gyngor Sir y Fflint dim ond at ddibenion penodol yr ymgynghoriad ar gyfer cynllun Teithio Llesol Bwcle. Mae’n rhaid prosesu eich data personol er mwyn asesu eich cymhwysedd ar gyfer y gwasanaeth hwn. Eich data sy'n cael ei brosesu fel tasg er budd y cyhoedd o dan Erthyglau 6(e) a 9(g) o'r Rheoliadau Diogelu Data Cyffredinol (2018). Ni fydd Cyngor Sir y Fflint yn rhannu eich data ag unrhyw sefydliad arall.</w:t>
      </w:r>
      <w:r w:rsidRPr="000B17E9" w:rsidR="00776DED">
        <w:rPr>
          <w:sz w:val="32"/>
          <w:szCs w:val="32"/>
        </w:rPr>
        <w:t xml:space="preserve"> </w:t>
      </w:r>
    </w:p>
    <w:p w:rsidRPr="00776DED" w:rsidR="00776DED" w:rsidP="004A6F88" w:rsidRDefault="00776DED">
      <w:pPr>
        <w:jc w:val="both"/>
        <w:rPr>
          <w:sz w:val="32"/>
          <w:szCs w:val="32"/>
        </w:rPr>
      </w:pPr>
    </w:p>
    <w:p w:rsidRPr="000B17E9" w:rsidR="00776DED" w:rsidP="000B17E9" w:rsidRDefault="000B17E9">
      <w:pPr>
        <w:jc w:val="both"/>
        <w:rPr>
          <w:sz w:val="32"/>
          <w:szCs w:val="32"/>
        </w:rPr>
      </w:pPr>
      <w:r w:rsidRPr="000B17E9">
        <w:rPr>
          <w:sz w:val="32"/>
          <w:szCs w:val="32"/>
          <w:lang w:val="cy-GB"/>
        </w:rPr>
        <w:t>Bydd Cyngor Sir y Fflint yn cadw eich data hyd at ddyddiad penodol oni hysbysir yn wahanol. Bydd yr Awdurdod Trwyddedau yn sicrhau bod y gofrestr ar gael, ar bob amser rhesymol ac yn rhad ac am ddim.</w:t>
      </w:r>
      <w:r w:rsidRPr="000B17E9" w:rsidR="001655C5">
        <w:rPr>
          <w:sz w:val="32"/>
          <w:szCs w:val="32"/>
        </w:rPr>
        <w:t xml:space="preserve"> </w:t>
      </w:r>
      <w:r w:rsidR="001655C5">
        <w:rPr>
          <w:sz w:val="32"/>
          <w:szCs w:val="32"/>
        </w:rPr>
        <w:t xml:space="preserve"> </w:t>
      </w:r>
      <w:r w:rsidRPr="000B17E9">
        <w:rPr>
          <w:sz w:val="32"/>
          <w:szCs w:val="32"/>
          <w:lang w:val="cy-GB"/>
        </w:rPr>
        <w:t>Os ydych chi’n teimlo bod Cyngor Sir y Fflint wedi camddefnyddio eich data personol ar unrhyw adeg, gallwch gyflwyno cwyn i Swyddfa’r Comisiynydd Gwybodaeth drwy fynd i’w gwefan neu ffonio eu llinell gymorth ar 0303 123 1113.</w:t>
      </w:r>
    </w:p>
    <w:p w:rsidRPr="00776DED" w:rsidR="00776DED" w:rsidP="004A6F88" w:rsidRDefault="00776DED">
      <w:pPr>
        <w:jc w:val="both"/>
        <w:rPr>
          <w:sz w:val="32"/>
          <w:szCs w:val="32"/>
        </w:rPr>
      </w:pPr>
    </w:p>
    <w:p w:rsidRPr="000B17E9" w:rsidR="00776DED" w:rsidP="000B17E9" w:rsidRDefault="000B17E9">
      <w:pPr>
        <w:jc w:val="both"/>
        <w:rPr>
          <w:sz w:val="32"/>
          <w:szCs w:val="32"/>
        </w:rPr>
      </w:pPr>
      <w:r w:rsidRPr="000B17E9">
        <w:rPr>
          <w:sz w:val="32"/>
          <w:szCs w:val="32"/>
          <w:lang w:val="cy-GB"/>
        </w:rPr>
        <w:t>I gael rhagor o wybodaeth am sut mae Cyngor Sir y Fflint yn prosesu data personol a’ch hawliau, darllenwch ein hysbysiad preifatrwydd ar ein gwefan.</w:t>
      </w:r>
    </w:p>
    <w:p w:rsidRPr="00776DED" w:rsidR="00776DED" w:rsidP="004A6F88" w:rsidRDefault="00776DED">
      <w:pPr>
        <w:jc w:val="both"/>
        <w:rPr>
          <w:sz w:val="32"/>
          <w:szCs w:val="32"/>
        </w:rPr>
      </w:pPr>
    </w:p>
    <w:p w:rsidRPr="00776DED" w:rsidR="00776DED" w:rsidP="000B17E9" w:rsidRDefault="00DB4E18">
      <w:pPr>
        <w:jc w:val="both"/>
        <w:rPr>
          <w:sz w:val="32"/>
          <w:szCs w:val="32"/>
        </w:rPr>
      </w:pPr>
      <w:hyperlink w:history="1" r:id="rId6">
        <w:r w:rsidRPr="000B17E9" w:rsidR="000B17E9">
          <w:rPr>
            <w:rStyle w:val="Hyperlink"/>
            <w:color w:val="auto"/>
            <w:sz w:val="32"/>
            <w:szCs w:val="32"/>
            <w:u w:val="none"/>
            <w:lang w:val="cy-GB"/>
          </w:rPr>
          <w:t>https://www.siryfflint.gov.uk/cy/Resident/Contact-Us/Privacy-Notice.aspx</w:t>
        </w:r>
      </w:hyperlink>
      <w:r w:rsidRPr="000B17E9" w:rsidR="00776DED">
        <w:rPr>
          <w:szCs w:val="32"/>
        </w:rPr>
        <w:t xml:space="preserve"> </w:t>
      </w:r>
    </w:p>
    <w:sectPr w:rsidRPr="00776DED" w:rsidR="00776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65" w:rsidRDefault="00BE0365" w:rsidP="00BE0365">
      <w:pPr>
        <w:spacing w:after="0" w:line="240" w:lineRule="auto"/>
      </w:pPr>
      <w:r>
        <w:separator/>
      </w:r>
    </w:p>
  </w:endnote>
  <w:endnote w:type="continuationSeparator" w:id="0">
    <w:p w:rsidR="00BE0365" w:rsidRDefault="00BE0365" w:rsidP="00BE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65" w:rsidRDefault="00BE0365" w:rsidP="00BE0365">
      <w:pPr>
        <w:spacing w:after="0" w:line="240" w:lineRule="auto"/>
      </w:pPr>
      <w:r>
        <w:separator/>
      </w:r>
    </w:p>
  </w:footnote>
  <w:footnote w:type="continuationSeparator" w:id="0">
    <w:p w:rsidR="00BE0365" w:rsidRDefault="00BE0365" w:rsidP="00BE0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ED"/>
    <w:rsid w:val="00036045"/>
    <w:rsid w:val="00065333"/>
    <w:rsid w:val="000B17E9"/>
    <w:rsid w:val="001655C5"/>
    <w:rsid w:val="003304DE"/>
    <w:rsid w:val="0037574D"/>
    <w:rsid w:val="003A0441"/>
    <w:rsid w:val="004011E9"/>
    <w:rsid w:val="00430E81"/>
    <w:rsid w:val="004A6F88"/>
    <w:rsid w:val="00677EC1"/>
    <w:rsid w:val="00776DED"/>
    <w:rsid w:val="007A3D96"/>
    <w:rsid w:val="008147FD"/>
    <w:rsid w:val="00923B8C"/>
    <w:rsid w:val="00A26B26"/>
    <w:rsid w:val="00A563AA"/>
    <w:rsid w:val="00AA470F"/>
    <w:rsid w:val="00B46D30"/>
    <w:rsid w:val="00B96B9F"/>
    <w:rsid w:val="00BE0365"/>
    <w:rsid w:val="00BE28E7"/>
    <w:rsid w:val="00C016EB"/>
    <w:rsid w:val="00D0659E"/>
    <w:rsid w:val="00D96850"/>
    <w:rsid w:val="00DB4E18"/>
    <w:rsid w:val="00DC5758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08C0E-E227-446A-82A6-C1C7EB65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D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17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65"/>
  </w:style>
  <w:style w:type="paragraph" w:styleId="Footer">
    <w:name w:val="footer"/>
    <w:basedOn w:val="Normal"/>
    <w:link w:val="FooterChar"/>
    <w:uiPriority w:val="99"/>
    <w:unhideWhenUsed/>
    <w:rsid w:val="00BE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intshire.gov.uk/en/Resident/Contact-Us/Privacy-Notice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A199EF43</Template>
  <TotalTime>0</TotalTime>
  <Pages>2</Pages>
  <Words>196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Hysbysiad ar gyfer yr Ymgynghoriad ar y Cynllun Peilot 20mya</dc:title>
  <dc:subject>Hysbysiad ar gyfer yr Ymgynghoriad ar y Cynllun Peilot 20mya</dc:subject>
  <dc:creator>Catherine Walters</dc:creator>
  <cp:keywords>
  </cp:keywords>
  <dc:description>
  </dc:description>
  <cp:lastModifiedBy>Adele Robertson</cp:lastModifiedBy>
  <cp:revision>2</cp:revision>
  <cp:lastPrinted>2018-04-16T14:33:00Z</cp:lastPrinted>
  <dcterms:created xsi:type="dcterms:W3CDTF">2021-03-04T14:30:00Z</dcterms:created>
  <dcterms:modified xsi:type="dcterms:W3CDTF">2021-03-11T09:57:09Z</dcterms:modified>
</cp:coreProperties>
</file>