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se="http://schemas.microsoft.com/office/word/2015/wordml/symex" xmlns:cx1="http://schemas.microsoft.com/office/drawing/2015/9/8/chartex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D60A8" w:rsidR="00C13E87" w:rsidP="007D60A8" w:rsidRDefault="007D60A8">
      <w:pPr>
        <w:jc w:val="center"/>
      </w:pPr>
      <w:bookmarkStart w:name="_GoBack" w:id="0"/>
      <w:bookmarkEnd w:id="0"/>
      <w:r w:rsidRPr="007D60A8">
        <w:rPr>
          <w:lang w:val="cy-GB"/>
        </w:rPr>
        <w:t>Ail-lansio Marchnad Treffynnon</w:t>
      </w:r>
    </w:p>
    <w:p w:rsidRPr="007D60A8" w:rsidR="00C265BD" w:rsidP="007D60A8" w:rsidRDefault="007D60A8">
      <w:pPr>
        <w:jc w:val="center"/>
      </w:pPr>
      <w:r w:rsidRPr="007D60A8">
        <w:rPr>
          <w:lang w:val="cy-GB"/>
        </w:rPr>
        <w:t>Dydd Iau 13 Mawrth 2020 (ar agor i’r cyhoedd o 9am i 3pm)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>Eich Enw</w:t>
            </w:r>
          </w:p>
        </w:tc>
        <w:tc>
          <w:tcPr>
            <w:tcW w:w="6119" w:type="dxa"/>
          </w:tcPr>
          <w:p w:rsidR="00C265BD" w:rsidP="00C265BD" w:rsidRDefault="00C265BD">
            <w:pPr>
              <w:jc w:val="center"/>
            </w:pPr>
          </w:p>
          <w:p w:rsidR="003F7F19" w:rsidP="00C265BD" w:rsidRDefault="003F7F19">
            <w:pPr>
              <w:jc w:val="center"/>
            </w:pPr>
          </w:p>
        </w:tc>
      </w:tr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>Enw’r Busnes</w:t>
            </w:r>
          </w:p>
        </w:tc>
        <w:tc>
          <w:tcPr>
            <w:tcW w:w="6119" w:type="dxa"/>
          </w:tcPr>
          <w:p w:rsidR="00C265BD" w:rsidP="00C265BD" w:rsidRDefault="00C265BD">
            <w:pPr>
              <w:jc w:val="center"/>
            </w:pPr>
          </w:p>
          <w:p w:rsidR="003F7F19" w:rsidP="00C265BD" w:rsidRDefault="003F7F19">
            <w:pPr>
              <w:jc w:val="center"/>
            </w:pPr>
          </w:p>
        </w:tc>
      </w:tr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>Cyfeiriad</w:t>
            </w:r>
          </w:p>
        </w:tc>
        <w:tc>
          <w:tcPr>
            <w:tcW w:w="6119" w:type="dxa"/>
          </w:tcPr>
          <w:p w:rsidR="00C265BD" w:rsidP="00C265BD" w:rsidRDefault="00C265BD">
            <w:pPr>
              <w:jc w:val="center"/>
            </w:pPr>
          </w:p>
          <w:p w:rsidR="00C265BD" w:rsidP="00C265BD" w:rsidRDefault="00C265BD">
            <w:pPr>
              <w:jc w:val="center"/>
            </w:pPr>
          </w:p>
          <w:p w:rsidR="00C265BD" w:rsidP="00C265BD" w:rsidRDefault="00C265BD">
            <w:pPr>
              <w:jc w:val="center"/>
            </w:pPr>
          </w:p>
        </w:tc>
      </w:tr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 xml:space="preserve">Rhif Cyswllt </w:t>
            </w:r>
          </w:p>
        </w:tc>
        <w:tc>
          <w:tcPr>
            <w:tcW w:w="6119" w:type="dxa"/>
          </w:tcPr>
          <w:p w:rsidR="00C265BD" w:rsidP="00C265BD" w:rsidRDefault="00C265BD">
            <w:pPr>
              <w:jc w:val="center"/>
            </w:pPr>
          </w:p>
          <w:p w:rsidR="003F7F19" w:rsidP="00C265BD" w:rsidRDefault="003F7F19">
            <w:pPr>
              <w:jc w:val="center"/>
            </w:pPr>
          </w:p>
        </w:tc>
      </w:tr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>Cyfeiriad e-bost</w:t>
            </w:r>
          </w:p>
        </w:tc>
        <w:tc>
          <w:tcPr>
            <w:tcW w:w="6119" w:type="dxa"/>
          </w:tcPr>
          <w:p w:rsidR="00C265BD" w:rsidP="00C265BD" w:rsidRDefault="00C265BD">
            <w:pPr>
              <w:jc w:val="center"/>
            </w:pPr>
          </w:p>
          <w:p w:rsidR="003F7F19" w:rsidP="00C265BD" w:rsidRDefault="003F7F19">
            <w:pPr>
              <w:jc w:val="center"/>
            </w:pPr>
          </w:p>
        </w:tc>
      </w:tr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>Rhestrwch y dolenni cyfryngau cymdeithasol ar gyfer eich busnes</w:t>
            </w:r>
          </w:p>
        </w:tc>
        <w:tc>
          <w:tcPr>
            <w:tcW w:w="6119" w:type="dxa"/>
          </w:tcPr>
          <w:p w:rsidR="00C265BD" w:rsidP="00C265BD" w:rsidRDefault="00C265BD">
            <w:pPr>
              <w:jc w:val="center"/>
            </w:pPr>
          </w:p>
          <w:p w:rsidR="003F7F19" w:rsidP="00C265BD" w:rsidRDefault="003F7F19">
            <w:pPr>
              <w:jc w:val="center"/>
            </w:pPr>
          </w:p>
        </w:tc>
      </w:tr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>Rhestrwch yr holl eitemau yr ydych yn bwriadu eu gwerthu yn y farchnad.</w:t>
            </w:r>
            <w:r w:rsidRPr="007D60A8" w:rsidR="00C265BD">
              <w:t xml:space="preserve"> </w:t>
            </w:r>
            <w:r w:rsidRPr="007D60A8">
              <w:rPr>
                <w:lang w:val="cy-GB"/>
              </w:rPr>
              <w:t>(rhowch gymaint o fanylion â phosibl) (RHAID i bob stondin sy’n dymuno gwerthu alcohol gael y drwydded briodol)</w:t>
            </w:r>
          </w:p>
        </w:tc>
        <w:tc>
          <w:tcPr>
            <w:tcW w:w="6119" w:type="dxa"/>
          </w:tcPr>
          <w:p w:rsidR="00C265BD" w:rsidP="00C265BD" w:rsidRDefault="00C265BD">
            <w:pPr>
              <w:jc w:val="center"/>
            </w:pPr>
          </w:p>
          <w:p w:rsidR="00C265BD" w:rsidP="00C265BD" w:rsidRDefault="00C265BD">
            <w:pPr>
              <w:jc w:val="center"/>
            </w:pPr>
          </w:p>
          <w:p w:rsidR="00C265BD" w:rsidP="00C265BD" w:rsidRDefault="00C265BD">
            <w:pPr>
              <w:jc w:val="center"/>
            </w:pPr>
          </w:p>
          <w:p w:rsidR="00C265BD" w:rsidP="00C265BD" w:rsidRDefault="00C265BD">
            <w:pPr>
              <w:jc w:val="center"/>
            </w:pPr>
          </w:p>
          <w:p w:rsidR="00C265BD" w:rsidP="00C265BD" w:rsidRDefault="00C265BD">
            <w:pPr>
              <w:jc w:val="center"/>
            </w:pPr>
          </w:p>
        </w:tc>
      </w:tr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>Enw cwmni yswiriant</w:t>
            </w:r>
          </w:p>
        </w:tc>
        <w:tc>
          <w:tcPr>
            <w:tcW w:w="6119" w:type="dxa"/>
          </w:tcPr>
          <w:p w:rsidR="00C265BD" w:rsidP="00C265BD" w:rsidRDefault="00C265BD">
            <w:pPr>
              <w:jc w:val="center"/>
            </w:pPr>
          </w:p>
          <w:p w:rsidR="003F7F19" w:rsidP="00C265BD" w:rsidRDefault="003F7F19">
            <w:pPr>
              <w:jc w:val="center"/>
            </w:pPr>
          </w:p>
        </w:tc>
      </w:tr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>Rhif Polisi</w:t>
            </w:r>
          </w:p>
        </w:tc>
        <w:tc>
          <w:tcPr>
            <w:tcW w:w="6119" w:type="dxa"/>
          </w:tcPr>
          <w:p w:rsidR="00C265BD" w:rsidP="00C265BD" w:rsidRDefault="00C265BD">
            <w:pPr>
              <w:jc w:val="center"/>
            </w:pPr>
          </w:p>
          <w:p w:rsidR="003F7F19" w:rsidP="00C265BD" w:rsidRDefault="003F7F19">
            <w:pPr>
              <w:jc w:val="center"/>
            </w:pPr>
          </w:p>
        </w:tc>
      </w:tr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 xml:space="preserve">Dyddiad Dod i Ben </w:t>
            </w:r>
          </w:p>
        </w:tc>
        <w:tc>
          <w:tcPr>
            <w:tcW w:w="6119" w:type="dxa"/>
          </w:tcPr>
          <w:p w:rsidR="00C265BD" w:rsidP="00C265BD" w:rsidRDefault="00C265BD">
            <w:pPr>
              <w:jc w:val="center"/>
            </w:pPr>
          </w:p>
        </w:tc>
      </w:tr>
      <w:tr w:rsidR="00674636" w:rsidTr="007D60A8">
        <w:tc>
          <w:tcPr>
            <w:tcW w:w="4621" w:type="dxa"/>
          </w:tcPr>
          <w:p w:rsidRPr="007D60A8" w:rsidR="00674636" w:rsidP="00890A1E" w:rsidRDefault="00CF1399">
            <w:pPr>
              <w:jc w:val="center"/>
            </w:pPr>
            <w:r>
              <w:rPr>
                <w:rFonts w:ascii="Calibri" w:hAnsi="Calibri" w:cs="Calibri"/>
                <w:lang w:val="cy-GB"/>
              </w:rPr>
              <w:t>Pa mor hir mae’n cymryd i chi ddadlwytho eich cerbyd?</w:t>
            </w:r>
          </w:p>
        </w:tc>
        <w:tc>
          <w:tcPr>
            <w:tcW w:w="6119" w:type="dxa"/>
          </w:tcPr>
          <w:p w:rsidR="00674636" w:rsidP="00C265BD" w:rsidRDefault="00674636">
            <w:pPr>
              <w:jc w:val="center"/>
            </w:pPr>
          </w:p>
        </w:tc>
      </w:tr>
      <w:tr w:rsidR="00AD1A14" w:rsidTr="007D60A8">
        <w:tc>
          <w:tcPr>
            <w:tcW w:w="4621" w:type="dxa"/>
          </w:tcPr>
          <w:p w:rsidRPr="007D60A8" w:rsidR="00AD1A14" w:rsidP="00890A1E" w:rsidRDefault="00CF1399">
            <w:pPr>
              <w:jc w:val="center"/>
            </w:pPr>
            <w:r>
              <w:rPr>
                <w:rFonts w:ascii="Calibri" w:hAnsi="Calibri" w:cs="Calibri"/>
                <w:lang w:val="cy-GB"/>
              </w:rPr>
              <w:t>Pa mor hir mae’n cymryd i chi osod eich stondin?</w:t>
            </w:r>
          </w:p>
        </w:tc>
        <w:tc>
          <w:tcPr>
            <w:tcW w:w="6119" w:type="dxa"/>
          </w:tcPr>
          <w:p w:rsidR="00AD1A14" w:rsidP="00C265BD" w:rsidRDefault="00AD1A14">
            <w:pPr>
              <w:jc w:val="center"/>
            </w:pPr>
          </w:p>
        </w:tc>
      </w:tr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>Llain</w:t>
            </w:r>
          </w:p>
        </w:tc>
        <w:tc>
          <w:tcPr>
            <w:tcW w:w="6119" w:type="dxa"/>
          </w:tcPr>
          <w:p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>3m x 3m yw’r holl leiniau sydd ar gael.</w:t>
            </w:r>
            <w:r w:rsidRPr="007D60A8" w:rsidR="00E92487">
              <w:t xml:space="preserve"> </w:t>
            </w:r>
            <w:r w:rsidRPr="007D60A8">
              <w:rPr>
                <w:lang w:val="cy-GB"/>
              </w:rPr>
              <w:t>Gall lleiniau mwy fod ar gael, ond nifer cyfyngedig sydd o’r rhain, felly bydd rhaid cytuno ar hyn ymlaen llaw.</w:t>
            </w:r>
            <w:r w:rsidRPr="007D60A8" w:rsidR="00E92487">
              <w:t xml:space="preserve"> </w:t>
            </w:r>
            <w:r w:rsidRPr="007D60A8">
              <w:rPr>
                <w:lang w:val="cy-GB"/>
              </w:rPr>
              <w:t>Peidiwch â chymryd yn ganiataol y bydd llain mwy ar gael.</w:t>
            </w:r>
            <w:r w:rsidRPr="007D60A8" w:rsidR="00E92487">
              <w:t xml:space="preserve"> </w:t>
            </w:r>
            <w:r w:rsidRPr="007D60A8">
              <w:rPr>
                <w:lang w:val="cy-GB"/>
              </w:rPr>
              <w:t>Nodwch mai chi sy’n gyfrifol am sicrhau bod eich gasebo wedi’i ddiogelu’n gywir.</w:t>
            </w:r>
            <w:r w:rsidRPr="007D60A8" w:rsidR="00E92487">
              <w:t xml:space="preserve"> </w:t>
            </w:r>
            <w:r w:rsidRPr="007D60A8">
              <w:rPr>
                <w:lang w:val="cy-GB"/>
              </w:rPr>
              <w:t>Paratowch eich stondin ar gyfer y tywydd arferol ym mis Mawrth!</w:t>
            </w:r>
            <w:r w:rsidRPr="007D60A8" w:rsidR="00E92487">
              <w:t xml:space="preserve"> </w:t>
            </w:r>
          </w:p>
        </w:tc>
      </w:tr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>Cost y Llain</w:t>
            </w:r>
          </w:p>
        </w:tc>
        <w:tc>
          <w:tcPr>
            <w:tcW w:w="6119" w:type="dxa"/>
          </w:tcPr>
          <w:p w:rsidR="00C265BD" w:rsidP="00890A1E" w:rsidRDefault="00890A1E">
            <w:pPr>
              <w:jc w:val="center"/>
            </w:pPr>
            <w:r w:rsidRPr="007D60A8">
              <w:rPr>
                <w:lang w:val="cy-GB"/>
              </w:rPr>
              <w:t xml:space="preserve"> </w:t>
            </w:r>
            <w:r w:rsidRPr="007D60A8" w:rsidR="007D60A8">
              <w:rPr>
                <w:lang w:val="cy-GB"/>
              </w:rPr>
              <w:t>(4 wythnos am ddim ar gyfer masnachwyr newydd) £7.80 hyd at 10 troedfedd, £11.05 hyd at 20 troedfedd</w:t>
            </w:r>
            <w:r w:rsidRPr="007D60A8" w:rsidR="00DD1DD7">
              <w:t xml:space="preserve"> </w:t>
            </w:r>
          </w:p>
        </w:tc>
      </w:tr>
      <w:tr w:rsidR="00330AF3" w:rsidTr="007D60A8">
        <w:tc>
          <w:tcPr>
            <w:tcW w:w="4621" w:type="dxa"/>
          </w:tcPr>
          <w:p w:rsidRPr="007D60A8" w:rsidR="00330AF3" w:rsidP="00890A1E" w:rsidRDefault="007D60A8">
            <w:pPr>
              <w:jc w:val="center"/>
            </w:pPr>
            <w:r w:rsidRPr="007D60A8">
              <w:rPr>
                <w:lang w:val="cy-GB"/>
              </w:rPr>
              <w:t>Marchnad Pobl Ifanc:</w:t>
            </w:r>
            <w:r w:rsidRPr="007D60A8" w:rsidR="002C09EE">
              <w:t xml:space="preserve"> </w:t>
            </w:r>
            <w:r w:rsidRPr="007D60A8">
              <w:rPr>
                <w:lang w:val="cy-GB"/>
              </w:rPr>
              <w:t>Ydych chi’n cymryd mantais o’n Trwydded Marchnad Pobl Ifanc?</w:t>
            </w:r>
            <w:r w:rsidRPr="007D60A8" w:rsidR="002C09EE">
              <w:t xml:space="preserve"> </w:t>
            </w:r>
            <w:r w:rsidR="002C09EE">
              <w:t xml:space="preserve"> </w:t>
            </w:r>
            <w:r w:rsidRPr="007D60A8">
              <w:rPr>
                <w:lang w:val="cy-GB"/>
              </w:rPr>
              <w:t>Os ydych, rhowch ddyddiad geni (nifer cyfyngedig o gasebos ar gael)</w:t>
            </w:r>
          </w:p>
        </w:tc>
        <w:tc>
          <w:tcPr>
            <w:tcW w:w="6119" w:type="dxa"/>
          </w:tcPr>
          <w:p w:rsidR="002C09EE" w:rsidP="002C09EE" w:rsidRDefault="002C09EE">
            <w:pPr>
              <w:jc w:val="center"/>
            </w:pPr>
          </w:p>
          <w:p w:rsidR="002C09EE" w:rsidP="007D60A8" w:rsidRDefault="007D60A8">
            <w:pPr>
              <w:jc w:val="center"/>
            </w:pPr>
            <w:r w:rsidRPr="007D60A8">
              <w:rPr>
                <w:lang w:val="cy-GB"/>
              </w:rPr>
              <w:t>Dyddiad Geni:</w:t>
            </w:r>
            <w:r w:rsidRPr="007D60A8" w:rsidR="002C09EE">
              <w:t xml:space="preserve"> </w:t>
            </w:r>
            <w:r w:rsidR="002C09EE">
              <w:t xml:space="preserve">                                          </w:t>
            </w:r>
          </w:p>
          <w:p w:rsidR="002C09EE" w:rsidP="002C09EE" w:rsidRDefault="002C09EE">
            <w:pPr>
              <w:jc w:val="center"/>
            </w:pPr>
          </w:p>
        </w:tc>
      </w:tr>
      <w:tr w:rsidR="00C265BD" w:rsidTr="007D60A8">
        <w:tc>
          <w:tcPr>
            <w:tcW w:w="4621" w:type="dxa"/>
          </w:tcPr>
          <w:p w:rsidRPr="007D60A8" w:rsidR="00C265BD" w:rsidP="00890A1E" w:rsidRDefault="007D60A8">
            <w:pPr>
              <w:jc w:val="center"/>
            </w:pPr>
            <w:r w:rsidRPr="007D60A8">
              <w:rPr>
                <w:lang w:val="cy-GB"/>
              </w:rPr>
              <w:t>Atodwch y dogfennau canlynol</w:t>
            </w:r>
          </w:p>
        </w:tc>
        <w:tc>
          <w:tcPr>
            <w:tcW w:w="6119" w:type="dxa"/>
          </w:tcPr>
          <w:p w:rsidRPr="007D60A8" w:rsidR="00C265BD" w:rsidP="007D60A8" w:rsidRDefault="007D60A8">
            <w:pPr>
              <w:jc w:val="center"/>
            </w:pPr>
            <w:r w:rsidRPr="007D60A8">
              <w:rPr>
                <w:lang w:val="cy-GB"/>
              </w:rPr>
              <w:t>Manylion Atebolrwydd Cyhoeddus</w:t>
            </w:r>
          </w:p>
          <w:p w:rsidRPr="007D60A8" w:rsidR="00E92487" w:rsidP="007D60A8" w:rsidRDefault="007D60A8">
            <w:pPr>
              <w:jc w:val="center"/>
            </w:pPr>
            <w:r w:rsidRPr="007D60A8">
              <w:rPr>
                <w:lang w:val="cy-GB"/>
              </w:rPr>
              <w:t>Tystysgrif Hylendid Bwyd os ydych yn gwerthu bwyd</w:t>
            </w:r>
          </w:p>
          <w:p w:rsidRPr="007D60A8" w:rsidR="00E92487" w:rsidP="00890A1E" w:rsidRDefault="007D60A8">
            <w:pPr>
              <w:jc w:val="center"/>
            </w:pPr>
            <w:r w:rsidRPr="007D60A8">
              <w:rPr>
                <w:lang w:val="cy-GB"/>
              </w:rPr>
              <w:t>Asesiad Risg</w:t>
            </w:r>
          </w:p>
        </w:tc>
      </w:tr>
    </w:tbl>
    <w:p w:rsidR="00C265BD" w:rsidP="00674636" w:rsidRDefault="00C265BD"/>
    <w:p w:rsidRPr="007D60A8" w:rsidR="00386DA5" w:rsidP="007D60A8" w:rsidRDefault="007D60A8">
      <w:r w:rsidRPr="007D60A8">
        <w:rPr>
          <w:lang w:val="cy-GB"/>
        </w:rPr>
        <w:t>Datganiad</w:t>
      </w:r>
    </w:p>
    <w:p w:rsidR="00386DA5" w:rsidP="007D60A8" w:rsidRDefault="007D60A8">
      <w:r w:rsidRPr="007D60A8">
        <w:rPr>
          <w:lang w:val="cy-GB"/>
        </w:rPr>
        <w:t>Rwyf wedi cynnwys yr holl ddogfennau perthnasol ac wedi darllen a chytuno i’r rheolau a rheoliadau a nodir isod.</w:t>
      </w:r>
      <w:r w:rsidRPr="007D60A8" w:rsidR="00674636">
        <w:t xml:space="preserve"> </w:t>
      </w:r>
    </w:p>
    <w:p w:rsidR="00386DA5" w:rsidP="00386DA5" w:rsidRDefault="00386DA5"/>
    <w:p w:rsidRPr="007D60A8" w:rsidR="00386DA5" w:rsidP="007D60A8" w:rsidRDefault="007D60A8">
      <w:r w:rsidRPr="007D60A8">
        <w:rPr>
          <w:lang w:val="cy-GB"/>
        </w:rPr>
        <w:t>Llofnod.........................................................................................Dyddiad...............................................</w:t>
      </w:r>
    </w:p>
    <w:p w:rsidR="00C96F2C" w:rsidP="00386DA5" w:rsidRDefault="00C96F2C"/>
    <w:p w:rsidR="00C96F2C" w:rsidP="00386DA5" w:rsidRDefault="00C96F2C"/>
    <w:p w:rsidRPr="007D60A8" w:rsidR="00427E38" w:rsidP="007D60A8" w:rsidRDefault="007D60A8">
      <w:pPr>
        <w:rPr>
          <w:b/>
          <w:sz w:val="32"/>
          <w:szCs w:val="32"/>
        </w:rPr>
      </w:pPr>
      <w:r w:rsidRPr="007D60A8">
        <w:rPr>
          <w:b/>
          <w:sz w:val="32"/>
          <w:szCs w:val="32"/>
          <w:lang w:val="cy-GB"/>
        </w:rPr>
        <w:t>Rheolau a Rheoliadau</w:t>
      </w:r>
    </w:p>
    <w:p w:rsidR="0061473A" w:rsidP="007D60A8" w:rsidRDefault="007D60A8">
      <w:r w:rsidRPr="007D60A8">
        <w:rPr>
          <w:lang w:val="cy-GB"/>
        </w:rPr>
        <w:t>Rhaid i’r holl orchuddion, stondinau ac offer gael eu darparu gennych chi.</w:t>
      </w:r>
      <w:r w:rsidRPr="007D60A8" w:rsidR="003A47D4">
        <w:t xml:space="preserve"> </w:t>
      </w:r>
      <w:r w:rsidRPr="007D60A8">
        <w:rPr>
          <w:lang w:val="cy-GB"/>
        </w:rPr>
        <w:t>Mae’r safle tu allan yn yr awyr agored ac ar wyneb caled.</w:t>
      </w:r>
      <w:r w:rsidRPr="007D60A8" w:rsidR="003A47D4">
        <w:t xml:space="preserve"> </w:t>
      </w:r>
      <w:r w:rsidRPr="007D60A8">
        <w:rPr>
          <w:lang w:val="cy-GB"/>
        </w:rPr>
        <w:t>Gall fod yn wyntog iawn a gan fod y digwyddiad ym mis Mawrth, paratowch ar gyfer y tywydd garw.</w:t>
      </w:r>
      <w:r w:rsidRPr="007D60A8" w:rsidR="003A47D4">
        <w:t xml:space="preserve"> </w:t>
      </w:r>
      <w:r w:rsidRPr="007D60A8">
        <w:rPr>
          <w:lang w:val="cy-GB"/>
        </w:rPr>
        <w:t>Efallai na fydd pwysau dŵr yn ddigonol.</w:t>
      </w:r>
      <w:r w:rsidRPr="007D60A8" w:rsidR="003A47D4">
        <w:t xml:space="preserve"> </w:t>
      </w:r>
    </w:p>
    <w:p w:rsidRPr="00FD221F" w:rsidR="00FD221F" w:rsidP="007D60A8" w:rsidRDefault="007D60A8">
      <w:r w:rsidRPr="007D60A8">
        <w:rPr>
          <w:lang w:val="cy-GB"/>
        </w:rPr>
        <w:t>Bydd swyddogion marchnad yno i’ch arwain chi i’ch llain am y diwrnod.</w:t>
      </w:r>
      <w:r w:rsidRPr="007D60A8" w:rsidR="00386DA5">
        <w:t xml:space="preserve"> </w:t>
      </w:r>
    </w:p>
    <w:p w:rsidR="00386DA5" w:rsidP="007D60A8" w:rsidRDefault="007D60A8">
      <w:r w:rsidRPr="007D60A8">
        <w:rPr>
          <w:lang w:val="cy-GB"/>
        </w:rPr>
        <w:t>Cyrhaeddwch cyn 8am ar y diwrnod.</w:t>
      </w:r>
      <w:r w:rsidRPr="007D60A8" w:rsidR="006E4363">
        <w:t xml:space="preserve"> </w:t>
      </w:r>
      <w:r w:rsidRPr="007D60A8">
        <w:rPr>
          <w:lang w:val="cy-GB"/>
        </w:rPr>
        <w:t>Dylid dadlwytho cerbydau cyn gynted â phosibl.</w:t>
      </w:r>
      <w:r w:rsidRPr="007D60A8" w:rsidR="00386DA5">
        <w:t xml:space="preserve"> </w:t>
      </w:r>
      <w:r w:rsidRPr="007D60A8">
        <w:rPr>
          <w:lang w:val="cy-GB"/>
        </w:rPr>
        <w:t>Byddwn yn ymdrechu i sicrhau eich bod mor agos â phosibl i’ch llain er mwyn dadlwytho.</w:t>
      </w:r>
      <w:r w:rsidRPr="007D60A8" w:rsidR="003A47D4">
        <w:t xml:space="preserve"> </w:t>
      </w:r>
      <w:r w:rsidRPr="007D60A8">
        <w:rPr>
          <w:lang w:val="cy-GB"/>
        </w:rPr>
        <w:t>I’r rhai fydd angen cerdded ychydig, bydd cymorth ar gael i chi.</w:t>
      </w:r>
      <w:r w:rsidRPr="007D60A8" w:rsidR="003A47D4">
        <w:t xml:space="preserve"> </w:t>
      </w:r>
    </w:p>
    <w:p w:rsidR="003E7BAD" w:rsidP="007D60A8" w:rsidRDefault="007D60A8">
      <w:r w:rsidRPr="007D60A8">
        <w:rPr>
          <w:lang w:val="cy-GB"/>
        </w:rPr>
        <w:t>NI fydd cerbydau yn cael eu gadael ger y stondinau am resymau iechyd a diogelwch.</w:t>
      </w:r>
      <w:r w:rsidRPr="007D60A8" w:rsidR="003A47D4">
        <w:t xml:space="preserve"> </w:t>
      </w:r>
      <w:r w:rsidRPr="007D60A8">
        <w:rPr>
          <w:lang w:val="cy-GB"/>
        </w:rPr>
        <w:t>Mae nifer o feysydd parcio o amgylch Treffynnon ac mae rhai tua 2 funud o gerdded.</w:t>
      </w:r>
      <w:r w:rsidRPr="007D60A8" w:rsidR="0061473A">
        <w:t xml:space="preserve"> </w:t>
      </w:r>
      <w:r w:rsidR="0061473A">
        <w:t xml:space="preserve"> </w:t>
      </w:r>
    </w:p>
    <w:p w:rsidR="003E7BAD" w:rsidP="007D60A8" w:rsidRDefault="007D60A8">
      <w:r w:rsidRPr="007D60A8">
        <w:rPr>
          <w:lang w:val="cy-GB"/>
        </w:rPr>
        <w:t>Rydych yn gyfrifol am waredu HOLL wastraff o’r safle gan gynnwys bocsys cardbord.</w:t>
      </w:r>
      <w:r w:rsidRPr="007D60A8" w:rsidR="003E7BAD">
        <w:t xml:space="preserve"> </w:t>
      </w:r>
    </w:p>
    <w:p w:rsidRPr="007D60A8" w:rsidR="007A354C" w:rsidP="007D60A8" w:rsidRDefault="007D60A8">
      <w:r w:rsidRPr="007D60A8">
        <w:rPr>
          <w:lang w:val="cy-GB"/>
        </w:rPr>
        <w:t>Os nad allwch fynychu’r farchnad am unrhyw reswm, rhowch wybod i ni cyn gynted â phosibl.</w:t>
      </w:r>
    </w:p>
    <w:p w:rsidRPr="007D60A8" w:rsidR="007A354C" w:rsidP="007D60A8" w:rsidRDefault="007D60A8">
      <w:r w:rsidRPr="007D60A8">
        <w:rPr>
          <w:lang w:val="cy-GB"/>
        </w:rPr>
        <w:t>Chi sy’n gyfrifol am eich llain/stondin.</w:t>
      </w:r>
    </w:p>
    <w:p w:rsidRPr="007D60A8" w:rsidR="001874CE" w:rsidP="007D60A8" w:rsidRDefault="007D60A8">
      <w:r w:rsidRPr="007D60A8">
        <w:rPr>
          <w:lang w:val="cy-GB"/>
        </w:rPr>
        <w:t>Rhaid i chi gadw at y rheolau a rheoliadau hyn bob amser.</w:t>
      </w:r>
      <w:r w:rsidRPr="007D60A8" w:rsidR="004C274E">
        <w:t xml:space="preserve"> </w:t>
      </w:r>
      <w:r w:rsidRPr="007D60A8">
        <w:rPr>
          <w:lang w:val="cy-GB"/>
        </w:rPr>
        <w:t>Ni fydd unrhyw eithriadau.</w:t>
      </w:r>
    </w:p>
    <w:p w:rsidR="00DD1DD7" w:rsidP="00386DA5" w:rsidRDefault="00DD1DD7"/>
    <w:p w:rsidRPr="007D60A8" w:rsidR="00427E38" w:rsidP="007D60A8" w:rsidRDefault="007D60A8">
      <w:pPr>
        <w:rPr>
          <w:b/>
          <w:sz w:val="32"/>
          <w:szCs w:val="32"/>
        </w:rPr>
      </w:pPr>
      <w:r w:rsidRPr="007D60A8">
        <w:rPr>
          <w:b/>
          <w:sz w:val="32"/>
          <w:szCs w:val="32"/>
          <w:lang w:val="cy-GB"/>
        </w:rPr>
        <w:t>Gwybodaeth am y Stondin</w:t>
      </w:r>
    </w:p>
    <w:p w:rsidR="00F8090A" w:rsidP="007D60A8" w:rsidRDefault="007D60A8">
      <w:r w:rsidRPr="007D60A8">
        <w:rPr>
          <w:lang w:val="cy-GB"/>
        </w:rPr>
        <w:t>Mae Ail-lansiad Marchnad Treffynnon wedi’i leoli o amgylch y Stryd Fawr.</w:t>
      </w:r>
      <w:r w:rsidRPr="007D60A8" w:rsidR="005E2D5F">
        <w:t xml:space="preserve"> </w:t>
      </w:r>
    </w:p>
    <w:p w:rsidR="00F8090A" w:rsidP="00386DA5" w:rsidRDefault="00F8090A"/>
    <w:p w:rsidR="00F8090A" w:rsidP="007D60A8" w:rsidRDefault="007D60A8">
      <w:pPr>
        <w:rPr>
          <w:b/>
          <w:sz w:val="36"/>
          <w:szCs w:val="36"/>
        </w:rPr>
      </w:pPr>
      <w:r w:rsidRPr="007D60A8">
        <w:rPr>
          <w:b/>
          <w:sz w:val="36"/>
          <w:szCs w:val="36"/>
          <w:lang w:val="cy-GB"/>
        </w:rPr>
        <w:t>Trwydded Alcohol</w:t>
      </w:r>
      <w:r w:rsidRPr="007D60A8" w:rsidR="00F8090A">
        <w:rPr>
          <w:b/>
          <w:sz w:val="36"/>
          <w:szCs w:val="36"/>
        </w:rPr>
        <w:t xml:space="preserve"> </w:t>
      </w:r>
    </w:p>
    <w:p w:rsidRPr="007D60A8" w:rsidR="00F8090A" w:rsidP="007D60A8" w:rsidRDefault="007D60A8">
      <w:pPr>
        <w:rPr>
          <w:rFonts w:ascii="Calibri" w:hAnsi="Calibri" w:eastAsia="Times New Roman" w:cs="Times New Roman"/>
        </w:rPr>
      </w:pPr>
      <w:r w:rsidRPr="007D60A8">
        <w:rPr>
          <w:lang w:val="cy-GB"/>
        </w:rPr>
        <w:t xml:space="preserve">Cysylltwch â’r Swyddog Trwyddedu ar </w:t>
      </w:r>
      <w:r w:rsidRPr="007D60A8">
        <w:rPr>
          <w:rFonts w:cs="Arial"/>
          <w:lang w:val="cy-GB"/>
        </w:rPr>
        <w:t xml:space="preserve">01352 703030 neu ewch i wefan </w:t>
      </w:r>
      <w:r w:rsidRPr="007D60A8">
        <w:rPr>
          <w:rFonts w:eastAsia="Times New Roman" w:cs="Times New Roman"/>
          <w:lang w:val="cy-GB"/>
        </w:rPr>
        <w:t>Cyngor Sir y Fflint a chwiliwch am Rybudd Digwyddiad Dros Dro os ydych yn dymuno gwerthu alcohol.</w:t>
      </w:r>
      <w:r w:rsidRPr="007D60A8" w:rsidR="00F8090A">
        <w:rPr>
          <w:rFonts w:ascii="Calibri" w:hAnsi="Calibri" w:eastAsia="Times New Roman" w:cs="Times New Roman"/>
        </w:rPr>
        <w:t xml:space="preserve"> </w:t>
      </w:r>
      <w:r w:rsidRPr="007D60A8">
        <w:rPr>
          <w:rFonts w:ascii="Calibri" w:hAnsi="Calibri" w:eastAsia="Times New Roman" w:cs="Times New Roman"/>
          <w:lang w:val="cy-GB"/>
        </w:rPr>
        <w:t>Bydd rhaid i chi roi rhybudd o 10 diwrnod.</w:t>
      </w:r>
    </w:p>
    <w:p w:rsidRPr="00F8090A" w:rsidR="00427E38" w:rsidP="00386DA5" w:rsidRDefault="00F8090A">
      <w:r>
        <w:rPr>
          <w:rFonts w:ascii="Arial" w:hAnsi="Arial" w:cs="Arial"/>
        </w:rPr>
        <w:t xml:space="preserve"> </w:t>
      </w:r>
    </w:p>
    <w:p w:rsidRPr="007D60A8" w:rsidR="00427E38" w:rsidP="007D60A8" w:rsidRDefault="007D60A8">
      <w:pPr>
        <w:rPr>
          <w:b/>
          <w:sz w:val="36"/>
          <w:szCs w:val="36"/>
        </w:rPr>
      </w:pPr>
      <w:r w:rsidRPr="007D60A8">
        <w:rPr>
          <w:b/>
          <w:sz w:val="36"/>
          <w:szCs w:val="36"/>
          <w:lang w:val="cy-GB"/>
        </w:rPr>
        <w:t>Ffurflenni Cais a Thaliad</w:t>
      </w:r>
    </w:p>
    <w:p w:rsidRPr="007D60A8" w:rsidR="00427E38" w:rsidP="007D60A8" w:rsidRDefault="007D60A8">
      <w:r w:rsidRPr="007D60A8">
        <w:rPr>
          <w:lang w:val="cy-GB"/>
        </w:rPr>
        <w:t>Bydd y taliad yn cael ei gasglu ar y diwrnod.</w:t>
      </w:r>
    </w:p>
    <w:p w:rsidRPr="00F32692" w:rsidR="00F32692" w:rsidP="007D60A8" w:rsidRDefault="007D60A8">
      <w:pPr>
        <w:spacing w:after="0"/>
      </w:pPr>
      <w:r w:rsidRPr="007D60A8">
        <w:rPr>
          <w:lang w:val="cy-GB"/>
        </w:rPr>
        <w:t>Gellir dychwelyd y ffurflenni yn y ffyrdd canlynol:</w:t>
      </w:r>
      <w:r w:rsidRPr="007D60A8" w:rsidR="00F32692">
        <w:t xml:space="preserve"> </w:t>
      </w:r>
    </w:p>
    <w:p w:rsidRPr="007D60A8" w:rsidR="007D60A8" w:rsidP="007D60A8" w:rsidRDefault="007D60A8">
      <w:pPr>
        <w:pStyle w:val="ListParagraph"/>
        <w:numPr>
          <w:ilvl w:val="0"/>
          <w:numId w:val="2"/>
        </w:numPr>
        <w:spacing w:after="0"/>
      </w:pPr>
      <w:r w:rsidRPr="007D60A8">
        <w:rPr>
          <w:lang w:val="cy-GB"/>
        </w:rPr>
        <w:t>Post neu yn bersonol i:</w:t>
      </w:r>
      <w:r w:rsidRPr="007D60A8">
        <w:t xml:space="preserve"> </w:t>
      </w:r>
      <w:r w:rsidRPr="00F32692">
        <w:t xml:space="preserve">  </w:t>
      </w:r>
      <w:r w:rsidRPr="007D60A8">
        <w:rPr>
          <w:lang w:val="cy-GB"/>
        </w:rPr>
        <w:t>Marchnadoedd Sir y Fflint, Neuadd y Dref, Ffordd Iarll, Yr Wyddgrug, Sir y Fflint, CH7 1AB</w:t>
      </w:r>
    </w:p>
    <w:p w:rsidRPr="007D60A8" w:rsidR="007D60A8" w:rsidP="007D60A8" w:rsidRDefault="007D60A8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r w:rsidRPr="007D60A8">
        <w:rPr>
          <w:lang w:val="cy-GB"/>
        </w:rPr>
        <w:t xml:space="preserve">Anfonwch e-bost i </w:t>
      </w:r>
      <w:hyperlink w:history="1" r:id="rId7">
        <w:r w:rsidRPr="007D60A8">
          <w:rPr>
            <w:rStyle w:val="Hyperlink"/>
            <w:color w:val="auto"/>
            <w:lang w:val="cy-GB"/>
          </w:rPr>
          <w:t>peter.hayes@flintshire.gov.uk</w:t>
        </w:r>
      </w:hyperlink>
    </w:p>
    <w:p w:rsidRPr="00F32692" w:rsidR="00DD1DD7" w:rsidP="003F2DE3" w:rsidRDefault="00DD1DD7">
      <w:pPr>
        <w:pStyle w:val="ListParagraph"/>
        <w:spacing w:after="0"/>
        <w:ind w:left="360"/>
        <w:rPr>
          <w:rStyle w:val="Hyperlink"/>
          <w:color w:val="auto"/>
        </w:rPr>
      </w:pPr>
    </w:p>
    <w:p w:rsidR="00F32692" w:rsidP="00F32692" w:rsidRDefault="00F32692">
      <w:pPr>
        <w:spacing w:after="0"/>
        <w:rPr>
          <w:rStyle w:val="Hyperlink"/>
        </w:rPr>
      </w:pPr>
    </w:p>
    <w:p w:rsidRPr="007D60A8" w:rsidR="00F32692" w:rsidP="007D60A8" w:rsidRDefault="007D60A8">
      <w:pPr>
        <w:spacing w:after="0"/>
        <w:rPr>
          <w:rStyle w:val="Hyperlink"/>
          <w:color w:val="auto"/>
          <w:u w:val="none"/>
        </w:rPr>
      </w:pPr>
      <w:r w:rsidRPr="007D60A8">
        <w:rPr>
          <w:rStyle w:val="Hyperlink"/>
          <w:color w:val="auto"/>
          <w:u w:val="none"/>
          <w:lang w:val="cy-GB"/>
        </w:rPr>
        <w:t>Gellir talu yn y ffyrdd canlynol ar y diwrnod:</w:t>
      </w:r>
    </w:p>
    <w:p w:rsidRPr="007D60A8" w:rsidR="007D60A8" w:rsidP="007D60A8" w:rsidRDefault="007D60A8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 w:rsidRPr="007D60A8">
        <w:rPr>
          <w:rStyle w:val="Hyperlink"/>
          <w:color w:val="auto"/>
          <w:u w:val="none"/>
          <w:lang w:val="cy-GB"/>
        </w:rPr>
        <w:lastRenderedPageBreak/>
        <w:t>Siec - yn daladwy i Gyngor Sir y Fflint</w:t>
      </w:r>
    </w:p>
    <w:p w:rsidRPr="007D60A8" w:rsidR="007D60A8" w:rsidP="007D60A8" w:rsidRDefault="007D60A8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 w:rsidRPr="007D60A8">
        <w:rPr>
          <w:rStyle w:val="Hyperlink"/>
          <w:color w:val="auto"/>
          <w:u w:val="none"/>
          <w:lang w:val="cy-GB"/>
        </w:rPr>
        <w:t xml:space="preserve">Arian parod </w:t>
      </w:r>
    </w:p>
    <w:p w:rsidR="007D60A8" w:rsidP="007D60A8" w:rsidRDefault="007D60A8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 w:rsidRPr="007D60A8">
        <w:rPr>
          <w:rStyle w:val="Hyperlink"/>
          <w:color w:val="auto"/>
          <w:u w:val="none"/>
          <w:lang w:val="cy-GB"/>
        </w:rPr>
        <w:t>Cerdyn</w:t>
      </w:r>
      <w:r w:rsidRPr="007D60A8">
        <w:rPr>
          <w:rStyle w:val="Hyperlink"/>
          <w:color w:val="auto"/>
          <w:u w:val="none"/>
        </w:rPr>
        <w:t xml:space="preserve"> </w:t>
      </w:r>
    </w:p>
    <w:p w:rsidR="009E7115" w:rsidP="009E7115" w:rsidRDefault="009E7115">
      <w:pPr>
        <w:spacing w:after="0"/>
        <w:rPr>
          <w:rStyle w:val="Hyperlink"/>
        </w:rPr>
      </w:pPr>
    </w:p>
    <w:p w:rsidRPr="009E7115" w:rsidR="009E7115" w:rsidP="009E7115" w:rsidRDefault="009E7115">
      <w:pPr>
        <w:spacing w:after="0"/>
        <w:rPr>
          <w:rStyle w:val="Hyperlink"/>
        </w:rPr>
      </w:pPr>
    </w:p>
    <w:p w:rsidR="00DD1DD7" w:rsidP="00DD1DD7" w:rsidRDefault="00DD1DD7">
      <w:pPr>
        <w:pStyle w:val="ListParagraph"/>
        <w:spacing w:after="0"/>
        <w:ind w:left="360"/>
        <w:rPr>
          <w:rStyle w:val="Hyperlink"/>
        </w:rPr>
      </w:pPr>
    </w:p>
    <w:p w:rsidRPr="007D60A8" w:rsidR="00427E38" w:rsidP="007D60A8" w:rsidRDefault="007D60A8">
      <w:pPr>
        <w:rPr>
          <w:b/>
          <w:sz w:val="32"/>
          <w:szCs w:val="32"/>
        </w:rPr>
      </w:pPr>
      <w:r w:rsidRPr="007D60A8">
        <w:rPr>
          <w:b/>
          <w:sz w:val="32"/>
          <w:szCs w:val="32"/>
          <w:lang w:val="cy-GB"/>
        </w:rPr>
        <w:t>Gwybodaeth am y Swyddfa Farchnadoedd</w:t>
      </w:r>
    </w:p>
    <w:p w:rsidR="00427E38" w:rsidP="007D60A8" w:rsidRDefault="007D60A8">
      <w:pPr>
        <w:spacing w:after="0"/>
      </w:pPr>
      <w:r w:rsidRPr="007D60A8">
        <w:rPr>
          <w:lang w:val="cy-GB"/>
        </w:rPr>
        <w:t>Rhif Ffôn Cyswllt:</w:t>
      </w:r>
      <w:r w:rsidRPr="007D60A8" w:rsidR="00427E38">
        <w:t xml:space="preserve"> </w:t>
      </w:r>
      <w:r w:rsidR="00CB0F44">
        <w:t>07919 166279</w:t>
      </w:r>
    </w:p>
    <w:p w:rsidRPr="007D60A8" w:rsidR="00CB0F44" w:rsidP="007D60A8" w:rsidRDefault="007D60A8">
      <w:pPr>
        <w:spacing w:after="0"/>
      </w:pPr>
      <w:r w:rsidRPr="007D60A8">
        <w:rPr>
          <w:lang w:val="cy-GB"/>
        </w:rPr>
        <w:t>Oriau Agor:</w:t>
      </w:r>
    </w:p>
    <w:p w:rsidRPr="007D60A8" w:rsidR="00CB0F44" w:rsidP="007D60A8" w:rsidRDefault="007D60A8">
      <w:pPr>
        <w:spacing w:after="0"/>
      </w:pPr>
      <w:r w:rsidRPr="007D60A8">
        <w:rPr>
          <w:lang w:val="cy-GB"/>
        </w:rPr>
        <w:t>Llun – Ar gau</w:t>
      </w:r>
    </w:p>
    <w:p w:rsidRPr="007D60A8" w:rsidR="005E5745" w:rsidP="007D60A8" w:rsidRDefault="007D60A8">
      <w:pPr>
        <w:spacing w:after="0"/>
      </w:pPr>
      <w:r w:rsidRPr="007D60A8">
        <w:rPr>
          <w:lang w:val="cy-GB"/>
        </w:rPr>
        <w:t>Sul – Ar Gau</w:t>
      </w:r>
    </w:p>
    <w:p w:rsidRPr="007D60A8" w:rsidR="00427E38" w:rsidP="007D60A8" w:rsidRDefault="007D60A8">
      <w:pPr>
        <w:spacing w:after="0"/>
      </w:pPr>
      <w:r w:rsidRPr="007D60A8">
        <w:rPr>
          <w:lang w:val="cy-GB"/>
        </w:rPr>
        <w:t>Mawrth i Sadwrn – 8am i 5pm</w:t>
      </w:r>
    </w:p>
    <w:p w:rsidR="00DD1DD7" w:rsidP="00427E38" w:rsidRDefault="00DD1DD7">
      <w:pPr>
        <w:spacing w:after="0"/>
      </w:pPr>
    </w:p>
    <w:p w:rsidR="00DD1DD7" w:rsidP="00427E38" w:rsidRDefault="00DD1DD7">
      <w:pPr>
        <w:spacing w:after="0"/>
      </w:pPr>
    </w:p>
    <w:p w:rsidR="00DD1DD7" w:rsidP="00427E38" w:rsidRDefault="00DD1DD7">
      <w:pPr>
        <w:spacing w:after="0"/>
      </w:pPr>
    </w:p>
    <w:p w:rsidRPr="007D60A8" w:rsidR="00427E38" w:rsidP="007D60A8" w:rsidRDefault="007D60A8">
      <w:pPr>
        <w:spacing w:after="0"/>
        <w:rPr>
          <w:b/>
          <w:sz w:val="32"/>
          <w:szCs w:val="32"/>
        </w:rPr>
      </w:pPr>
      <w:r w:rsidRPr="007D60A8">
        <w:rPr>
          <w:b/>
          <w:sz w:val="32"/>
          <w:szCs w:val="32"/>
          <w:lang w:val="cy-GB"/>
        </w:rPr>
        <w:t>Eich data</w:t>
      </w:r>
    </w:p>
    <w:p w:rsidRPr="007D60A8" w:rsidR="00760364" w:rsidP="007D60A8" w:rsidRDefault="007D60A8">
      <w:pPr>
        <w:rPr>
          <w:rFonts w:ascii="Calibri" w:hAnsi="Calibri"/>
        </w:rPr>
      </w:pPr>
      <w:r w:rsidRPr="007D60A8">
        <w:rPr>
          <w:rFonts w:ascii="Calibri" w:hAnsi="Calibri"/>
          <w:lang w:val="cy-GB"/>
        </w:rPr>
        <w:t>Bydd eich data yn cael ei brosesu gan Gyngor Sir y Fflint at ddibenion penodol o brosesu eich ffurflen gais.</w:t>
      </w:r>
      <w:r w:rsidRPr="007D60A8" w:rsidR="00760364">
        <w:rPr>
          <w:rFonts w:ascii="Calibri" w:hAnsi="Calibri"/>
        </w:rPr>
        <w:t xml:space="preserve"> </w:t>
      </w:r>
      <w:r w:rsidRPr="007D60A8">
        <w:rPr>
          <w:rFonts w:ascii="Calibri" w:hAnsi="Calibri"/>
          <w:lang w:val="cy-GB"/>
        </w:rPr>
        <w:t>Mae angen prosesu eich data personol er mwyn i’r cyngor ymgymryd â thasg er budd y cyhoedd.</w:t>
      </w:r>
      <w:r w:rsidRPr="007D60A8" w:rsidR="00760364">
        <w:t xml:space="preserve"> </w:t>
      </w:r>
      <w:r w:rsidRPr="007D60A8">
        <w:rPr>
          <w:lang w:val="cy-GB"/>
        </w:rPr>
        <w:t xml:space="preserve">Byddwn yn defnyddio lluniau/fideos ar gyfer hyrwyddo. </w:t>
      </w:r>
    </w:p>
    <w:p w:rsidRPr="007D60A8" w:rsidR="00760364" w:rsidP="007D60A8" w:rsidRDefault="007D60A8">
      <w:pPr>
        <w:rPr>
          <w:rFonts w:ascii="Calibri" w:hAnsi="Calibri"/>
        </w:rPr>
      </w:pPr>
      <w:r w:rsidRPr="007D60A8">
        <w:rPr>
          <w:rFonts w:ascii="Calibri" w:hAnsi="Calibri"/>
          <w:lang w:val="cy-GB"/>
        </w:rPr>
        <w:t>Bydd Cyngor Sir y Fflint yn cadw eich data am 12 mis ar ôl i’ch trwydded ddod i ben. Os ydych chi’n teimlo bod Cyngor Sir y Fflint wedi camddefnyddio eich data personol ar unrhyw adeg, gallwch gyflwyno cwyn i Swyddfa’r Comisiynydd Gwybodaeth drwy fynd i’w gwefan neu ffonio eu llinell gymorth ar 0303 123 1113.</w:t>
      </w:r>
    </w:p>
    <w:p w:rsidRPr="00DE7AED" w:rsidR="00760364" w:rsidP="00DE7AED" w:rsidRDefault="007D60A8">
      <w:r w:rsidRPr="00DE7AED">
        <w:rPr>
          <w:rFonts w:ascii="Calibri" w:hAnsi="Calibri"/>
          <w:lang w:val="cy-GB"/>
        </w:rPr>
        <w:t xml:space="preserve">I gael rhagor o wybodaeth am sut mae Cyngor Sir y Fflint yn prosesu data personol a’ch hawliau, gweler yr hysbysiad preifatrwydd ar ein gwefan - </w:t>
      </w:r>
      <w:hyperlink w:history="1" r:id="rId8">
        <w:r w:rsidRPr="00DE7AED" w:rsidR="00DE7AED">
          <w:rPr>
            <w:rStyle w:val="Hyperlink"/>
            <w:rFonts w:ascii="Calibri" w:hAnsi="Calibri"/>
            <w:lang w:val="cy-GB"/>
          </w:rPr>
          <w:t>https://www.siryfflint.gov.uk/cy/Resident/Contact-Us/Privacy-Notice.aspx</w:t>
        </w:r>
      </w:hyperlink>
      <w:r w:rsidRPr="00DE7A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531CE66" wp14:anchorId="651DD99A">
                <wp:simplePos x="0" y="0"/>
                <wp:positionH relativeFrom="column">
                  <wp:posOffset>19050</wp:posOffset>
                </wp:positionH>
                <wp:positionV relativeFrom="paragraph">
                  <wp:posOffset>1118870</wp:posOffset>
                </wp:positionV>
                <wp:extent cx="219075" cy="1473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A8" w:rsidP="007D60A8" w:rsidRDefault="007D6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651DD99A">
                <v:stroke joinstyle="miter"/>
                <v:path gradientshapeok="t" o:connecttype="rect"/>
              </v:shapetype>
              <v:shape id="Text Box 2" style="position:absolute;margin-left:1.5pt;margin-top:88.1pt;width:17.25pt;height: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">
                <v:textbox>
                  <w:txbxContent>
                    <w:p w:rsidR="007D60A8" w:rsidP="007D60A8" w:rsidRDefault="007D60A8"/>
                  </w:txbxContent>
                </v:textbox>
                <w10:wrap type="square"/>
              </v:shape>
            </w:pict>
          </mc:Fallback>
        </mc:AlternateContent>
      </w:r>
    </w:p>
    <w:p w:rsidRPr="007D60A8" w:rsidR="005E5745" w:rsidP="007D60A8" w:rsidRDefault="007D60A8">
      <w:r w:rsidRPr="007D60A8">
        <w:rPr>
          <w:lang w:val="cy-GB"/>
        </w:rPr>
        <w:t>Ticiwch y bocs os nad ydych yn dymuno i Gyngor Sir y Fflint gysylltu â chi yn y dyfodol.</w:t>
      </w:r>
    </w:p>
    <w:p w:rsidR="005E5745" w:rsidP="00386DA5" w:rsidRDefault="005E5745"/>
    <w:p w:rsidR="005E5745" w:rsidP="00386DA5" w:rsidRDefault="005E5745"/>
    <w:p w:rsidR="005E5745" w:rsidP="00386DA5" w:rsidRDefault="005E5745"/>
    <w:p w:rsidR="005E5745" w:rsidP="00386DA5" w:rsidRDefault="005E5745"/>
    <w:p w:rsidR="005E5745" w:rsidP="00386DA5" w:rsidRDefault="005E5745"/>
    <w:p w:rsidR="00C265BD" w:rsidP="00C265BD" w:rsidRDefault="00C265BD">
      <w:pPr>
        <w:jc w:val="center"/>
      </w:pPr>
    </w:p>
    <w:sectPr w:rsidR="00C265BD" w:rsidSect="00674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F7" w:rsidRDefault="008A3AF7" w:rsidP="008A3AF7">
      <w:pPr>
        <w:spacing w:after="0" w:line="240" w:lineRule="auto"/>
      </w:pPr>
      <w:r>
        <w:separator/>
      </w:r>
    </w:p>
  </w:endnote>
  <w:endnote w:type="continuationSeparator" w:id="0">
    <w:p w:rsidR="008A3AF7" w:rsidRDefault="008A3AF7" w:rsidP="008A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F7" w:rsidRDefault="008A3AF7" w:rsidP="008A3AF7">
      <w:pPr>
        <w:spacing w:after="0" w:line="240" w:lineRule="auto"/>
      </w:pPr>
      <w:r>
        <w:separator/>
      </w:r>
    </w:p>
  </w:footnote>
  <w:footnote w:type="continuationSeparator" w:id="0">
    <w:p w:rsidR="008A3AF7" w:rsidRDefault="008A3AF7" w:rsidP="008A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5DF"/>
    <w:multiLevelType w:val="hybridMultilevel"/>
    <w:tmpl w:val="BB205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B12ED"/>
    <w:multiLevelType w:val="hybridMultilevel"/>
    <w:tmpl w:val="72047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645332"/>
    <w:multiLevelType w:val="hybridMultilevel"/>
    <w:tmpl w:val="BF940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BD"/>
    <w:rsid w:val="0015318A"/>
    <w:rsid w:val="001874CE"/>
    <w:rsid w:val="002C09EE"/>
    <w:rsid w:val="00330AF3"/>
    <w:rsid w:val="00386DA5"/>
    <w:rsid w:val="003A47D4"/>
    <w:rsid w:val="003E7BAD"/>
    <w:rsid w:val="003F2DE3"/>
    <w:rsid w:val="003F7F19"/>
    <w:rsid w:val="00427E38"/>
    <w:rsid w:val="004C274E"/>
    <w:rsid w:val="0055148B"/>
    <w:rsid w:val="00575D69"/>
    <w:rsid w:val="005D0806"/>
    <w:rsid w:val="005E2D5F"/>
    <w:rsid w:val="005E5745"/>
    <w:rsid w:val="005F5FEC"/>
    <w:rsid w:val="0061473A"/>
    <w:rsid w:val="00674636"/>
    <w:rsid w:val="006B4EE2"/>
    <w:rsid w:val="006E4363"/>
    <w:rsid w:val="007375BD"/>
    <w:rsid w:val="00760364"/>
    <w:rsid w:val="00793E65"/>
    <w:rsid w:val="007A354C"/>
    <w:rsid w:val="007B2E61"/>
    <w:rsid w:val="007D60A8"/>
    <w:rsid w:val="00890A1E"/>
    <w:rsid w:val="008A3AF7"/>
    <w:rsid w:val="00945555"/>
    <w:rsid w:val="00971515"/>
    <w:rsid w:val="009A1AEC"/>
    <w:rsid w:val="009E7115"/>
    <w:rsid w:val="00AD1A14"/>
    <w:rsid w:val="00B731EA"/>
    <w:rsid w:val="00B9151A"/>
    <w:rsid w:val="00C13E87"/>
    <w:rsid w:val="00C265BD"/>
    <w:rsid w:val="00C96F2C"/>
    <w:rsid w:val="00CB0F44"/>
    <w:rsid w:val="00CF1399"/>
    <w:rsid w:val="00DD1DD7"/>
    <w:rsid w:val="00DE7AED"/>
    <w:rsid w:val="00E36EA3"/>
    <w:rsid w:val="00E92487"/>
    <w:rsid w:val="00F32692"/>
    <w:rsid w:val="00F3366C"/>
    <w:rsid w:val="00F57702"/>
    <w:rsid w:val="00F8090A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1CFD146-65FB-473D-80D7-04853064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F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692"/>
    <w:pPr>
      <w:ind w:left="720"/>
      <w:contextualSpacing/>
    </w:pPr>
  </w:style>
  <w:style w:type="paragraph" w:customStyle="1" w:styleId="EgressHeaderStyleOfficialLabel">
    <w:name w:val="EgressHeaderStyleOfficialLabel"/>
    <w:basedOn w:val="Normal"/>
    <w:semiHidden/>
    <w:rsid w:val="008A3AF7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8A3AF7"/>
    <w:pPr>
      <w:spacing w:after="0"/>
      <w:jc w:val="center"/>
    </w:pPr>
    <w:rPr>
      <w:rFonts w:ascii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D6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A8"/>
  </w:style>
  <w:style w:type="paragraph" w:styleId="Footer">
    <w:name w:val="footer"/>
    <w:basedOn w:val="Normal"/>
    <w:link w:val="FooterChar"/>
    <w:uiPriority w:val="99"/>
    <w:unhideWhenUsed/>
    <w:rsid w:val="007D6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A8"/>
  </w:style>
  <w:style w:type="character" w:styleId="FollowedHyperlink">
    <w:name w:val="FollowedHyperlink"/>
    <w:basedOn w:val="DefaultParagraphFont"/>
    <w:uiPriority w:val="99"/>
    <w:semiHidden/>
    <w:unhideWhenUsed/>
    <w:rsid w:val="00DE7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ryfflint.gov.uk/cy/Resident/Contact-Us/Privacy-Notice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hayes@flint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D8F4DA9F</Template>
  <TotalTime>1</TotalTime>
  <Pages>4</Pages>
  <Words>725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Ail-lansio Marchnad Treffynnon</dc:title>
  <dc:creator>emma</dc:creator>
  <cp:lastModifiedBy>Adele Robertson</cp:lastModifiedBy>
  <cp:revision>2</cp:revision>
  <dcterms:created xsi:type="dcterms:W3CDTF">2020-02-07T10:28:00Z</dcterms:created>
  <dcterms:modified xsi:type="dcterms:W3CDTF">2020-02-17T15:13:17Z</dcterms:modified>
  <cp:keywords>
  </cp:keywords>
  <dc:subject>Ail-lansio Marchnad Treffynnon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f9e7079c74034400a19988b32f389eb3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2020-02-06T09:29:55.7481768Z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